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108" w:type="dxa"/>
        <w:tblLook w:val="01E0"/>
      </w:tblPr>
      <w:tblGrid>
        <w:gridCol w:w="3070"/>
        <w:gridCol w:w="3071"/>
        <w:gridCol w:w="3071"/>
      </w:tblGrid>
      <w:tr w:rsidR="00A46676" w:rsidTr="00A152B4">
        <w:trPr>
          <w:trHeight w:val="908"/>
        </w:trPr>
        <w:tc>
          <w:tcPr>
            <w:tcW w:w="3070" w:type="dxa"/>
            <w:shd w:val="clear" w:color="auto" w:fill="auto"/>
          </w:tcPr>
          <w:p w:rsidR="00A46676" w:rsidRDefault="004C36C8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1714500" cy="495300"/>
                  <wp:effectExtent l="0" t="0" r="12700" b="12700"/>
                  <wp:wrapNone/>
                  <wp:docPr id="2" name="Bild 2" descr="tulpanträde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lpanträde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shd w:val="clear" w:color="auto" w:fill="auto"/>
          </w:tcPr>
          <w:p w:rsidR="00A46676" w:rsidRDefault="00A46676"/>
        </w:tc>
        <w:tc>
          <w:tcPr>
            <w:tcW w:w="3071" w:type="dxa"/>
            <w:shd w:val="clear" w:color="auto" w:fill="auto"/>
            <w:vAlign w:val="bottom"/>
          </w:tcPr>
          <w:p w:rsidR="00A46676" w:rsidRPr="00A46676" w:rsidRDefault="00A46676" w:rsidP="009B23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46676"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 w:rsidR="00AB7AA3" w:rsidRPr="00A4667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46676">
              <w:rPr>
                <w:rFonts w:ascii="Arial" w:hAnsi="Arial" w:cs="Arial"/>
                <w:b/>
                <w:sz w:val="16"/>
                <w:szCs w:val="16"/>
              </w:rPr>
              <w:instrText xml:space="preserve"> TIME \@ "yyyy-MM-dd" </w:instrText>
            </w:r>
            <w:r w:rsidR="00AB7AA3" w:rsidRPr="00A466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66780">
              <w:rPr>
                <w:rFonts w:ascii="Arial" w:hAnsi="Arial" w:cs="Arial"/>
                <w:b/>
                <w:noProof/>
                <w:sz w:val="16"/>
                <w:szCs w:val="16"/>
              </w:rPr>
              <w:t>2019-05-</w:t>
            </w:r>
            <w:r w:rsidR="00AB7AA3" w:rsidRPr="00A466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B232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</w:tbl>
    <w:p w:rsidR="00A46676" w:rsidRDefault="00A46676"/>
    <w:p w:rsidR="00A152B4" w:rsidRDefault="00A152B4">
      <w:pPr>
        <w:rPr>
          <w:b/>
          <w:sz w:val="24"/>
        </w:rPr>
      </w:pPr>
    </w:p>
    <w:p w:rsidR="00A46676" w:rsidRPr="00133FAB" w:rsidRDefault="00A46676">
      <w:pPr>
        <w:rPr>
          <w:b/>
          <w:sz w:val="24"/>
        </w:rPr>
      </w:pPr>
      <w:r w:rsidRPr="00133FAB">
        <w:rPr>
          <w:b/>
          <w:sz w:val="24"/>
        </w:rPr>
        <w:t>Styrelsen 20</w:t>
      </w:r>
      <w:r w:rsidR="00DF21CC">
        <w:rPr>
          <w:b/>
          <w:sz w:val="24"/>
        </w:rPr>
        <w:t>1</w:t>
      </w:r>
      <w:r w:rsidR="007010C6">
        <w:rPr>
          <w:b/>
          <w:sz w:val="24"/>
        </w:rPr>
        <w:t>9</w:t>
      </w:r>
      <w:r w:rsidRPr="00133FAB">
        <w:rPr>
          <w:b/>
          <w:sz w:val="24"/>
        </w:rPr>
        <w:t>/20</w:t>
      </w:r>
      <w:r w:rsidR="007010C6">
        <w:rPr>
          <w:b/>
          <w:sz w:val="24"/>
        </w:rPr>
        <w:t>20</w:t>
      </w:r>
    </w:p>
    <w:p w:rsidR="00A46676" w:rsidRPr="004C36C8" w:rsidRDefault="006B5B78" w:rsidP="00A46676">
      <w:pPr>
        <w:tabs>
          <w:tab w:val="left" w:pos="2520"/>
          <w:tab w:val="left" w:pos="3686"/>
        </w:tabs>
        <w:rPr>
          <w:sz w:val="22"/>
        </w:rPr>
      </w:pPr>
      <w:r>
        <w:rPr>
          <w:sz w:val="22"/>
        </w:rPr>
        <w:t>Claes Modess</w:t>
      </w:r>
      <w:r w:rsidR="00A46676" w:rsidRPr="004C36C8">
        <w:rPr>
          <w:sz w:val="22"/>
        </w:rPr>
        <w:tab/>
      </w:r>
      <w:r w:rsidR="004C36C8">
        <w:rPr>
          <w:sz w:val="22"/>
        </w:rPr>
        <w:t>ledamot</w:t>
      </w:r>
      <w:r w:rsidR="00A46676" w:rsidRPr="004C36C8">
        <w:rPr>
          <w:sz w:val="22"/>
        </w:rPr>
        <w:tab/>
        <w:t>ordförande</w:t>
      </w:r>
      <w:r w:rsidR="00A46676" w:rsidRPr="004C36C8">
        <w:rPr>
          <w:sz w:val="22"/>
        </w:rPr>
        <w:tab/>
        <w:t xml:space="preserve"> </w:t>
      </w:r>
    </w:p>
    <w:p w:rsidR="00A46676" w:rsidRPr="004C36C8" w:rsidRDefault="00A46676" w:rsidP="00A46676">
      <w:pPr>
        <w:tabs>
          <w:tab w:val="left" w:pos="2520"/>
          <w:tab w:val="left" w:pos="3686"/>
        </w:tabs>
        <w:rPr>
          <w:sz w:val="22"/>
        </w:rPr>
      </w:pPr>
      <w:r w:rsidRPr="004C36C8">
        <w:rPr>
          <w:sz w:val="22"/>
        </w:rPr>
        <w:t>Helene Nilsson</w:t>
      </w:r>
      <w:r w:rsidRPr="004C36C8">
        <w:rPr>
          <w:sz w:val="22"/>
        </w:rPr>
        <w:tab/>
      </w:r>
      <w:r w:rsidR="004C36C8">
        <w:rPr>
          <w:sz w:val="22"/>
        </w:rPr>
        <w:t>ledamot</w:t>
      </w:r>
      <w:r w:rsidR="004C36C8">
        <w:rPr>
          <w:sz w:val="22"/>
        </w:rPr>
        <w:tab/>
        <w:t>ekonomiansvarig</w:t>
      </w:r>
      <w:r w:rsidRPr="004C36C8">
        <w:rPr>
          <w:sz w:val="22"/>
        </w:rPr>
        <w:tab/>
        <w:t xml:space="preserve"> </w:t>
      </w:r>
    </w:p>
    <w:p w:rsidR="009C141F" w:rsidRDefault="002B6082" w:rsidP="00A46676">
      <w:pPr>
        <w:tabs>
          <w:tab w:val="left" w:pos="2520"/>
          <w:tab w:val="left" w:pos="3686"/>
        </w:tabs>
        <w:rPr>
          <w:sz w:val="22"/>
        </w:rPr>
      </w:pPr>
      <w:r>
        <w:rPr>
          <w:sz w:val="22"/>
        </w:rPr>
        <w:t xml:space="preserve">Ola </w:t>
      </w:r>
      <w:proofErr w:type="spellStart"/>
      <w:r>
        <w:rPr>
          <w:sz w:val="22"/>
        </w:rPr>
        <w:t>Stenlåås</w:t>
      </w:r>
      <w:proofErr w:type="spellEnd"/>
      <w:r w:rsidR="009C141F">
        <w:rPr>
          <w:sz w:val="22"/>
        </w:rPr>
        <w:tab/>
        <w:t>ledamot</w:t>
      </w:r>
      <w:r w:rsidR="00A66780">
        <w:rPr>
          <w:sz w:val="22"/>
        </w:rPr>
        <w:tab/>
        <w:t>sekreterare</w:t>
      </w:r>
    </w:p>
    <w:p w:rsidR="009C141F" w:rsidRDefault="009C141F" w:rsidP="00A46676">
      <w:pPr>
        <w:tabs>
          <w:tab w:val="left" w:pos="2520"/>
          <w:tab w:val="left" w:pos="3686"/>
        </w:tabs>
        <w:rPr>
          <w:sz w:val="22"/>
        </w:rPr>
      </w:pPr>
      <w:r>
        <w:rPr>
          <w:sz w:val="22"/>
        </w:rPr>
        <w:t>Staffan Knutsson</w:t>
      </w:r>
      <w:r>
        <w:rPr>
          <w:sz w:val="22"/>
        </w:rPr>
        <w:tab/>
        <w:t>ledamot</w:t>
      </w:r>
    </w:p>
    <w:p w:rsidR="00825601" w:rsidRDefault="00825601" w:rsidP="00825601">
      <w:pPr>
        <w:tabs>
          <w:tab w:val="left" w:pos="2520"/>
          <w:tab w:val="left" w:pos="3686"/>
        </w:tabs>
        <w:rPr>
          <w:sz w:val="22"/>
        </w:rPr>
      </w:pPr>
      <w:r>
        <w:rPr>
          <w:sz w:val="22"/>
        </w:rPr>
        <w:t>Rolf Blomster</w:t>
      </w:r>
      <w:r>
        <w:rPr>
          <w:sz w:val="22"/>
        </w:rPr>
        <w:tab/>
        <w:t>ledamot</w:t>
      </w:r>
    </w:p>
    <w:p w:rsidR="00825601" w:rsidRDefault="00825601" w:rsidP="00825601">
      <w:pPr>
        <w:tabs>
          <w:tab w:val="left" w:pos="2520"/>
          <w:tab w:val="left" w:pos="3686"/>
        </w:tabs>
        <w:rPr>
          <w:sz w:val="22"/>
        </w:rPr>
      </w:pPr>
      <w:proofErr w:type="spellStart"/>
      <w:r w:rsidRPr="002B6082">
        <w:rPr>
          <w:sz w:val="22"/>
        </w:rPr>
        <w:t>Yucong</w:t>
      </w:r>
      <w:proofErr w:type="spellEnd"/>
      <w:r w:rsidRPr="002B6082">
        <w:rPr>
          <w:sz w:val="22"/>
        </w:rPr>
        <w:t xml:space="preserve"> Liang</w:t>
      </w:r>
      <w:r>
        <w:rPr>
          <w:sz w:val="22"/>
        </w:rPr>
        <w:tab/>
      </w:r>
      <w:r w:rsidRPr="002B6082">
        <w:rPr>
          <w:sz w:val="22"/>
        </w:rPr>
        <w:t>suppleant</w:t>
      </w:r>
    </w:p>
    <w:p w:rsidR="009C141F" w:rsidRPr="002B6082" w:rsidRDefault="00825601" w:rsidP="009C141F">
      <w:pPr>
        <w:tabs>
          <w:tab w:val="left" w:pos="2520"/>
          <w:tab w:val="left" w:pos="3686"/>
        </w:tabs>
        <w:rPr>
          <w:sz w:val="24"/>
        </w:rPr>
      </w:pPr>
      <w:r>
        <w:rPr>
          <w:sz w:val="22"/>
        </w:rPr>
        <w:t xml:space="preserve">Ingela </w:t>
      </w:r>
      <w:proofErr w:type="spellStart"/>
      <w:r>
        <w:rPr>
          <w:sz w:val="22"/>
        </w:rPr>
        <w:t>Ulmestedt</w:t>
      </w:r>
      <w:proofErr w:type="spellEnd"/>
      <w:r w:rsidR="009C141F" w:rsidRPr="002B6082">
        <w:rPr>
          <w:sz w:val="22"/>
        </w:rPr>
        <w:tab/>
        <w:t>suppleant</w:t>
      </w:r>
    </w:p>
    <w:p w:rsidR="00A46676" w:rsidRPr="002B6082" w:rsidRDefault="00825601" w:rsidP="00A46676">
      <w:pPr>
        <w:tabs>
          <w:tab w:val="left" w:pos="2520"/>
          <w:tab w:val="left" w:pos="3686"/>
        </w:tabs>
        <w:rPr>
          <w:sz w:val="22"/>
        </w:rPr>
      </w:pPr>
      <w:r>
        <w:rPr>
          <w:sz w:val="22"/>
        </w:rPr>
        <w:t>Helene Magnusson</w:t>
      </w:r>
      <w:r w:rsidR="004C36C8" w:rsidRPr="002B6082">
        <w:rPr>
          <w:sz w:val="22"/>
        </w:rPr>
        <w:tab/>
      </w:r>
      <w:r w:rsidR="00A46676" w:rsidRPr="002B6082">
        <w:rPr>
          <w:sz w:val="22"/>
        </w:rPr>
        <w:t>suppleant</w:t>
      </w:r>
    </w:p>
    <w:p w:rsidR="002B6082" w:rsidRPr="002B6082" w:rsidRDefault="00825601" w:rsidP="00A46676">
      <w:pPr>
        <w:tabs>
          <w:tab w:val="left" w:pos="2520"/>
          <w:tab w:val="left" w:pos="3686"/>
        </w:tabs>
        <w:rPr>
          <w:sz w:val="22"/>
        </w:rPr>
      </w:pPr>
      <w:r>
        <w:rPr>
          <w:sz w:val="22"/>
        </w:rPr>
        <w:t>Torsten Enquist</w:t>
      </w:r>
      <w:r w:rsidR="002B6082" w:rsidRPr="002B6082">
        <w:rPr>
          <w:sz w:val="22"/>
        </w:rPr>
        <w:tab/>
        <w:t>suppleant</w:t>
      </w:r>
    </w:p>
    <w:p w:rsidR="00A46676" w:rsidRPr="002B6082" w:rsidRDefault="00A46676" w:rsidP="00A46676">
      <w:pPr>
        <w:tabs>
          <w:tab w:val="left" w:pos="2520"/>
          <w:tab w:val="left" w:pos="3686"/>
        </w:tabs>
        <w:rPr>
          <w:sz w:val="24"/>
        </w:rPr>
      </w:pPr>
    </w:p>
    <w:p w:rsidR="00A46676" w:rsidRPr="002B6082" w:rsidRDefault="00A46676" w:rsidP="00A46676">
      <w:pPr>
        <w:tabs>
          <w:tab w:val="left" w:pos="2520"/>
          <w:tab w:val="left" w:pos="5400"/>
        </w:tabs>
        <w:rPr>
          <w:sz w:val="24"/>
        </w:rPr>
      </w:pPr>
      <w:r w:rsidRPr="002B6082">
        <w:rPr>
          <w:b/>
          <w:sz w:val="24"/>
        </w:rPr>
        <w:t>Felanmälan</w:t>
      </w:r>
      <w:r w:rsidR="00994A0A" w:rsidRPr="002B6082">
        <w:rPr>
          <w:b/>
          <w:sz w:val="24"/>
        </w:rPr>
        <w:t xml:space="preserve"> </w:t>
      </w:r>
      <w:r w:rsidR="00994A0A" w:rsidRPr="002B6082">
        <w:rPr>
          <w:sz w:val="24"/>
        </w:rPr>
        <w:t xml:space="preserve"> </w:t>
      </w:r>
    </w:p>
    <w:p w:rsidR="00A46676" w:rsidRDefault="00BC08AE" w:rsidP="00A46676">
      <w:pPr>
        <w:tabs>
          <w:tab w:val="left" w:pos="3261"/>
          <w:tab w:val="left" w:pos="4500"/>
        </w:tabs>
        <w:rPr>
          <w:sz w:val="24"/>
        </w:rPr>
      </w:pPr>
      <w:r>
        <w:rPr>
          <w:sz w:val="24"/>
        </w:rPr>
        <w:t xml:space="preserve">Åkerlunds </w:t>
      </w:r>
      <w:proofErr w:type="spellStart"/>
      <w:r>
        <w:rPr>
          <w:sz w:val="24"/>
        </w:rPr>
        <w:t>Fast.service</w:t>
      </w:r>
      <w:proofErr w:type="spellEnd"/>
      <w:r w:rsidR="00A46676" w:rsidRPr="00133FAB">
        <w:rPr>
          <w:sz w:val="24"/>
        </w:rPr>
        <w:tab/>
      </w:r>
      <w:r w:rsidRPr="00502D2B">
        <w:rPr>
          <w:b/>
          <w:sz w:val="24"/>
        </w:rPr>
        <w:t>08-39 06 50</w:t>
      </w:r>
      <w:r w:rsidR="00A46676" w:rsidRPr="00133FAB">
        <w:rPr>
          <w:sz w:val="24"/>
        </w:rPr>
        <w:t xml:space="preserve"> </w:t>
      </w:r>
      <w:r w:rsidR="00502D2B" w:rsidRPr="00CF0863">
        <w:rPr>
          <w:sz w:val="22"/>
        </w:rPr>
        <w:t xml:space="preserve">vid </w:t>
      </w:r>
      <w:r w:rsidR="00A46676" w:rsidRPr="00CF0863">
        <w:rPr>
          <w:sz w:val="22"/>
        </w:rPr>
        <w:t xml:space="preserve">fel i allmänna utrymmen </w:t>
      </w:r>
      <w:r w:rsidR="00502D2B" w:rsidRPr="00CF0863">
        <w:rPr>
          <w:sz w:val="22"/>
        </w:rPr>
        <w:t xml:space="preserve"> </w:t>
      </w:r>
    </w:p>
    <w:p w:rsidR="00502D2B" w:rsidRPr="006B5B78" w:rsidRDefault="00570CAC" w:rsidP="00A46676">
      <w:pPr>
        <w:tabs>
          <w:tab w:val="left" w:pos="3261"/>
          <w:tab w:val="left" w:pos="4500"/>
        </w:tabs>
        <w:rPr>
          <w:lang w:val="da-DK"/>
        </w:rPr>
      </w:pPr>
      <w:r w:rsidRPr="006B5B78">
        <w:rPr>
          <w:sz w:val="22"/>
          <w:lang w:val="da-DK"/>
        </w:rPr>
        <w:t>info@akerlundsfastighet.se</w:t>
      </w:r>
      <w:r w:rsidR="00502D2B" w:rsidRPr="006B5B78">
        <w:rPr>
          <w:sz w:val="24"/>
          <w:lang w:val="da-DK"/>
        </w:rPr>
        <w:tab/>
      </w:r>
      <w:r w:rsidR="00BC08AE" w:rsidRPr="006B5B78">
        <w:rPr>
          <w:lang w:val="da-DK"/>
        </w:rPr>
        <w:t>08.00-16.00</w:t>
      </w:r>
      <w:r w:rsidR="00502D2B" w:rsidRPr="006B5B78">
        <w:rPr>
          <w:lang w:val="da-DK"/>
        </w:rPr>
        <w:t xml:space="preserve"> må-to, 08.00-15.00 fre, 12.00-13.00 lunchstängt</w:t>
      </w:r>
    </w:p>
    <w:p w:rsidR="00502D2B" w:rsidRPr="006B5B78" w:rsidRDefault="00BC08AE" w:rsidP="00BC08AE">
      <w:pPr>
        <w:tabs>
          <w:tab w:val="left" w:pos="3261"/>
          <w:tab w:val="left" w:pos="4500"/>
        </w:tabs>
        <w:rPr>
          <w:sz w:val="24"/>
          <w:lang w:val="da-DK"/>
        </w:rPr>
      </w:pPr>
      <w:r w:rsidRPr="006B5B78">
        <w:rPr>
          <w:sz w:val="24"/>
          <w:lang w:val="da-DK"/>
        </w:rPr>
        <w:tab/>
      </w:r>
    </w:p>
    <w:p w:rsidR="00502D2B" w:rsidRPr="00502D2B" w:rsidRDefault="00BC08AE" w:rsidP="00502D2B">
      <w:pPr>
        <w:tabs>
          <w:tab w:val="left" w:pos="3261"/>
          <w:tab w:val="left" w:pos="4500"/>
        </w:tabs>
        <w:ind w:left="3261"/>
        <w:rPr>
          <w:b/>
          <w:sz w:val="24"/>
        </w:rPr>
      </w:pPr>
      <w:r w:rsidRPr="00502D2B">
        <w:rPr>
          <w:b/>
          <w:sz w:val="24"/>
        </w:rPr>
        <w:t xml:space="preserve">0707-66 63 68 </w:t>
      </w:r>
    </w:p>
    <w:p w:rsidR="00BC08AE" w:rsidRPr="00502D2B" w:rsidRDefault="00BC08AE" w:rsidP="00502D2B">
      <w:pPr>
        <w:tabs>
          <w:tab w:val="left" w:pos="3261"/>
          <w:tab w:val="left" w:pos="4500"/>
        </w:tabs>
        <w:ind w:left="3261"/>
      </w:pPr>
      <w:r w:rsidRPr="00502D2B">
        <w:t>vid akuta fel</w:t>
      </w:r>
      <w:r w:rsidR="00502D2B" w:rsidRPr="00502D2B">
        <w:t xml:space="preserve"> under lunchstängt samt </w:t>
      </w:r>
      <w:proofErr w:type="spellStart"/>
      <w:r w:rsidR="00502D2B" w:rsidRPr="00502D2B">
        <w:t>fre</w:t>
      </w:r>
      <w:proofErr w:type="spellEnd"/>
      <w:r w:rsidR="00502D2B" w:rsidRPr="00502D2B">
        <w:t xml:space="preserve"> </w:t>
      </w:r>
      <w:proofErr w:type="gramStart"/>
      <w:r w:rsidR="00502D2B" w:rsidRPr="00502D2B">
        <w:t>15.00-16.00</w:t>
      </w:r>
      <w:proofErr w:type="gramEnd"/>
      <w:r w:rsidRPr="00502D2B">
        <w:t xml:space="preserve"> </w:t>
      </w:r>
    </w:p>
    <w:p w:rsidR="00502D2B" w:rsidRDefault="00502D2B" w:rsidP="00BC08AE">
      <w:pPr>
        <w:tabs>
          <w:tab w:val="left" w:pos="3261"/>
          <w:tab w:val="left" w:pos="4500"/>
        </w:tabs>
        <w:rPr>
          <w:sz w:val="24"/>
        </w:rPr>
      </w:pPr>
    </w:p>
    <w:p w:rsidR="00994A0A" w:rsidRPr="00BC08AE" w:rsidRDefault="00BC08AE" w:rsidP="00BC08AE">
      <w:pPr>
        <w:tabs>
          <w:tab w:val="left" w:pos="3261"/>
          <w:tab w:val="left" w:pos="4500"/>
        </w:tabs>
        <w:rPr>
          <w:b/>
          <w:color w:val="FF0000"/>
          <w:sz w:val="24"/>
        </w:rPr>
      </w:pPr>
      <w:r w:rsidRPr="00502D2B">
        <w:rPr>
          <w:b/>
          <w:sz w:val="24"/>
        </w:rPr>
        <w:t>Jourtjänst</w:t>
      </w:r>
      <w:r>
        <w:rPr>
          <w:sz w:val="24"/>
        </w:rPr>
        <w:tab/>
      </w:r>
      <w:r w:rsidRPr="00502D2B">
        <w:rPr>
          <w:b/>
          <w:sz w:val="24"/>
        </w:rPr>
        <w:t>08-18 70 00</w:t>
      </w:r>
      <w:r w:rsidRPr="00BC08AE">
        <w:rPr>
          <w:sz w:val="24"/>
        </w:rPr>
        <w:t xml:space="preserve"> </w:t>
      </w:r>
      <w:r w:rsidRPr="00CF0863">
        <w:rPr>
          <w:sz w:val="22"/>
        </w:rPr>
        <w:t>endast allvarliga fel, typ vattenläcka</w:t>
      </w:r>
    </w:p>
    <w:p w:rsidR="00BC08AE" w:rsidRPr="00502D2B" w:rsidRDefault="00BC08AE" w:rsidP="00A46676">
      <w:pPr>
        <w:tabs>
          <w:tab w:val="left" w:pos="3261"/>
          <w:tab w:val="left" w:pos="4680"/>
        </w:tabs>
        <w:rPr>
          <w:sz w:val="22"/>
        </w:rPr>
      </w:pPr>
      <w:r>
        <w:rPr>
          <w:sz w:val="24"/>
        </w:rPr>
        <w:tab/>
      </w:r>
      <w:r w:rsidRPr="00502D2B">
        <w:rPr>
          <w:b/>
          <w:sz w:val="22"/>
        </w:rPr>
        <w:t>Kontakta alltid styrelsen vid allvarliga fel</w:t>
      </w:r>
    </w:p>
    <w:p w:rsidR="00BC08AE" w:rsidRDefault="00BC08AE" w:rsidP="00A46676">
      <w:pPr>
        <w:tabs>
          <w:tab w:val="left" w:pos="3261"/>
          <w:tab w:val="left" w:pos="4680"/>
        </w:tabs>
        <w:rPr>
          <w:sz w:val="24"/>
        </w:rPr>
      </w:pPr>
    </w:p>
    <w:p w:rsidR="00A46676" w:rsidRPr="00133FAB" w:rsidRDefault="00A46676" w:rsidP="00A46676">
      <w:pPr>
        <w:tabs>
          <w:tab w:val="left" w:pos="3261"/>
          <w:tab w:val="left" w:pos="4680"/>
        </w:tabs>
        <w:rPr>
          <w:sz w:val="24"/>
        </w:rPr>
      </w:pPr>
      <w:r w:rsidRPr="00133FAB">
        <w:rPr>
          <w:sz w:val="24"/>
        </w:rPr>
        <w:t>Kone hissar</w:t>
      </w:r>
      <w:r w:rsidR="002C3178">
        <w:rPr>
          <w:sz w:val="24"/>
        </w:rPr>
        <w:t xml:space="preserve"> felanmälan</w:t>
      </w:r>
      <w:r w:rsidRPr="00133FAB">
        <w:rPr>
          <w:sz w:val="24"/>
        </w:rPr>
        <w:tab/>
      </w:r>
      <w:r w:rsidR="002C3178">
        <w:rPr>
          <w:sz w:val="24"/>
        </w:rPr>
        <w:t>0771-50 00 00</w:t>
      </w:r>
    </w:p>
    <w:p w:rsidR="00502D2B" w:rsidRDefault="00502D2B" w:rsidP="00A46676">
      <w:pPr>
        <w:tabs>
          <w:tab w:val="left" w:pos="3261"/>
          <w:tab w:val="left" w:pos="4500"/>
        </w:tabs>
        <w:rPr>
          <w:sz w:val="24"/>
        </w:rPr>
      </w:pPr>
    </w:p>
    <w:p w:rsidR="00A46676" w:rsidRPr="00133FAB" w:rsidRDefault="00A46676" w:rsidP="00A46676">
      <w:pPr>
        <w:tabs>
          <w:tab w:val="left" w:pos="3261"/>
          <w:tab w:val="left" w:pos="4500"/>
        </w:tabs>
        <w:rPr>
          <w:sz w:val="24"/>
        </w:rPr>
      </w:pPr>
      <w:r w:rsidRPr="00133FAB">
        <w:rPr>
          <w:sz w:val="24"/>
        </w:rPr>
        <w:t>Bosch vitvaror</w:t>
      </w:r>
      <w:r w:rsidRPr="00133FAB">
        <w:rPr>
          <w:sz w:val="24"/>
        </w:rPr>
        <w:tab/>
        <w:t xml:space="preserve">08-734 13 10 </w:t>
      </w:r>
      <w:r w:rsidRPr="00CF0863">
        <w:rPr>
          <w:sz w:val="22"/>
        </w:rPr>
        <w:t>OBS! service betalas direkt till Bosch</w:t>
      </w:r>
    </w:p>
    <w:p w:rsidR="00A46676" w:rsidRPr="00502D2B" w:rsidRDefault="00A46676" w:rsidP="00502D2B">
      <w:pPr>
        <w:tabs>
          <w:tab w:val="left" w:pos="3261"/>
          <w:tab w:val="left" w:pos="4500"/>
        </w:tabs>
        <w:rPr>
          <w:b/>
          <w:sz w:val="24"/>
        </w:rPr>
      </w:pPr>
    </w:p>
    <w:p w:rsidR="00A46676" w:rsidRPr="00502D2B" w:rsidRDefault="00A46676" w:rsidP="00A46676">
      <w:pPr>
        <w:tabs>
          <w:tab w:val="left" w:pos="2835"/>
          <w:tab w:val="left" w:pos="4500"/>
        </w:tabs>
        <w:rPr>
          <w:b/>
          <w:sz w:val="22"/>
        </w:rPr>
      </w:pPr>
      <w:r w:rsidRPr="00502D2B">
        <w:rPr>
          <w:b/>
          <w:sz w:val="22"/>
        </w:rPr>
        <w:t>Övrigt</w:t>
      </w:r>
    </w:p>
    <w:p w:rsidR="00A46676" w:rsidRPr="00133FAB" w:rsidRDefault="00CA0663" w:rsidP="00A46676">
      <w:pPr>
        <w:tabs>
          <w:tab w:val="left" w:pos="3261"/>
          <w:tab w:val="left" w:pos="4500"/>
        </w:tabs>
        <w:rPr>
          <w:sz w:val="24"/>
        </w:rPr>
      </w:pPr>
      <w:r>
        <w:rPr>
          <w:sz w:val="24"/>
        </w:rPr>
        <w:t>Axlås/</w:t>
      </w:r>
      <w:bookmarkStart w:id="0" w:name="_GoBack"/>
      <w:bookmarkEnd w:id="0"/>
      <w:r w:rsidR="00994A0A">
        <w:rPr>
          <w:sz w:val="24"/>
        </w:rPr>
        <w:t>Solidlås</w:t>
      </w:r>
      <w:r w:rsidR="00994A0A">
        <w:rPr>
          <w:sz w:val="24"/>
        </w:rPr>
        <w:tab/>
        <w:t xml:space="preserve">08-13 29 00 </w:t>
      </w:r>
      <w:r w:rsidR="00A46676" w:rsidRPr="00CF0863">
        <w:rPr>
          <w:sz w:val="22"/>
        </w:rPr>
        <w:t xml:space="preserve">beställning av </w:t>
      </w:r>
      <w:proofErr w:type="spellStart"/>
      <w:r w:rsidR="00A46676" w:rsidRPr="00CF0863">
        <w:rPr>
          <w:sz w:val="22"/>
        </w:rPr>
        <w:t>lgh</w:t>
      </w:r>
      <w:proofErr w:type="spellEnd"/>
      <w:r w:rsidR="00A46676" w:rsidRPr="00CF0863">
        <w:rPr>
          <w:sz w:val="22"/>
        </w:rPr>
        <w:t xml:space="preserve"> nycklar </w:t>
      </w:r>
    </w:p>
    <w:p w:rsidR="00A46676" w:rsidRPr="00133FAB" w:rsidRDefault="00A46676" w:rsidP="00A46676">
      <w:pPr>
        <w:tabs>
          <w:tab w:val="left" w:pos="3261"/>
          <w:tab w:val="left" w:pos="4500"/>
        </w:tabs>
        <w:rPr>
          <w:sz w:val="24"/>
        </w:rPr>
      </w:pPr>
      <w:r w:rsidRPr="00133FAB">
        <w:rPr>
          <w:sz w:val="24"/>
        </w:rPr>
        <w:tab/>
      </w:r>
      <w:r w:rsidRPr="00502D2B">
        <w:rPr>
          <w:sz w:val="22"/>
        </w:rPr>
        <w:t>(mot uppvisande av kontrakt)</w:t>
      </w:r>
    </w:p>
    <w:p w:rsidR="00502D2B" w:rsidRDefault="00502D2B" w:rsidP="00A46676">
      <w:pPr>
        <w:tabs>
          <w:tab w:val="left" w:pos="3261"/>
          <w:tab w:val="left" w:pos="4500"/>
        </w:tabs>
        <w:rPr>
          <w:sz w:val="24"/>
        </w:rPr>
      </w:pPr>
    </w:p>
    <w:p w:rsidR="00A46676" w:rsidRPr="00133FAB" w:rsidRDefault="00DF21CC" w:rsidP="00A46676">
      <w:pPr>
        <w:tabs>
          <w:tab w:val="left" w:pos="3261"/>
          <w:tab w:val="left" w:pos="4500"/>
        </w:tabs>
        <w:rPr>
          <w:sz w:val="24"/>
        </w:rPr>
      </w:pPr>
      <w:r>
        <w:rPr>
          <w:sz w:val="24"/>
        </w:rPr>
        <w:t>ABJ Boförvaltning</w:t>
      </w:r>
      <w:r w:rsidR="00A46676" w:rsidRPr="00133FAB">
        <w:rPr>
          <w:sz w:val="24"/>
        </w:rPr>
        <w:tab/>
        <w:t>018-</w:t>
      </w:r>
      <w:r>
        <w:rPr>
          <w:sz w:val="24"/>
        </w:rPr>
        <w:t>444 01 30</w:t>
      </w:r>
      <w:r w:rsidR="00A46676" w:rsidRPr="00133FAB">
        <w:rPr>
          <w:sz w:val="24"/>
        </w:rPr>
        <w:t xml:space="preserve"> </w:t>
      </w:r>
      <w:r w:rsidR="004C36C8" w:rsidRPr="00CF0863">
        <w:rPr>
          <w:sz w:val="22"/>
        </w:rPr>
        <w:t xml:space="preserve">vid </w:t>
      </w:r>
      <w:r w:rsidR="00A46676" w:rsidRPr="00CF0863">
        <w:rPr>
          <w:sz w:val="22"/>
        </w:rPr>
        <w:t>frågor ang. månadsavgiften</w:t>
      </w:r>
    </w:p>
    <w:p w:rsidR="00A46676" w:rsidRPr="00133FAB" w:rsidRDefault="00A46676" w:rsidP="00A46676">
      <w:pPr>
        <w:tabs>
          <w:tab w:val="left" w:pos="2520"/>
          <w:tab w:val="left" w:pos="5400"/>
        </w:tabs>
        <w:rPr>
          <w:b/>
          <w:sz w:val="24"/>
        </w:rPr>
      </w:pPr>
    </w:p>
    <w:p w:rsidR="00A46676" w:rsidRPr="00502D2B" w:rsidRDefault="00A46676" w:rsidP="00A46676">
      <w:pPr>
        <w:tabs>
          <w:tab w:val="left" w:pos="2520"/>
          <w:tab w:val="left" w:pos="5400"/>
        </w:tabs>
        <w:rPr>
          <w:b/>
          <w:sz w:val="22"/>
        </w:rPr>
      </w:pPr>
      <w:r w:rsidRPr="00502D2B">
        <w:rPr>
          <w:b/>
          <w:sz w:val="22"/>
        </w:rPr>
        <w:t>e-postadresser</w:t>
      </w:r>
    </w:p>
    <w:p w:rsidR="00EA2A41" w:rsidRPr="00133FAB" w:rsidRDefault="00EA2A41" w:rsidP="00A46676">
      <w:pPr>
        <w:tabs>
          <w:tab w:val="left" w:pos="2520"/>
          <w:tab w:val="left" w:pos="5400"/>
        </w:tabs>
        <w:rPr>
          <w:b/>
          <w:sz w:val="24"/>
        </w:rPr>
      </w:pPr>
    </w:p>
    <w:p w:rsidR="00A46676" w:rsidRPr="00133FAB" w:rsidRDefault="00AB7AA3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sz w:val="24"/>
        </w:rPr>
      </w:pPr>
      <w:hyperlink r:id="rId6" w:history="1">
        <w:r w:rsidR="00A46676" w:rsidRPr="000C1C80">
          <w:rPr>
            <w:rStyle w:val="Hyperlnk"/>
            <w:sz w:val="24"/>
          </w:rPr>
          <w:t>info@tulpantradet.se</w:t>
        </w:r>
      </w:hyperlink>
      <w:r w:rsidR="00A46676" w:rsidRPr="00133FAB">
        <w:rPr>
          <w:sz w:val="24"/>
        </w:rPr>
        <w:tab/>
      </w:r>
      <w:r w:rsidR="00A46676" w:rsidRPr="00CF0863">
        <w:rPr>
          <w:sz w:val="22"/>
        </w:rPr>
        <w:t>frågor till styrelsen</w:t>
      </w:r>
    </w:p>
    <w:p w:rsidR="00A46676" w:rsidRPr="00133FAB" w:rsidRDefault="00AB7AA3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sz w:val="24"/>
        </w:rPr>
      </w:pPr>
      <w:hyperlink r:id="rId7" w:history="1">
        <w:r w:rsidR="00A46676" w:rsidRPr="000C1C80">
          <w:rPr>
            <w:rStyle w:val="Hyperlnk"/>
            <w:sz w:val="24"/>
          </w:rPr>
          <w:t>passage@tulpantradet.se</w:t>
        </w:r>
      </w:hyperlink>
      <w:r w:rsidR="00A46676" w:rsidRPr="00133FAB">
        <w:rPr>
          <w:sz w:val="24"/>
        </w:rPr>
        <w:tab/>
      </w:r>
      <w:r w:rsidR="00A46676" w:rsidRPr="00CF0863">
        <w:rPr>
          <w:sz w:val="22"/>
        </w:rPr>
        <w:t>beställning eller spärrning av taggar</w:t>
      </w:r>
    </w:p>
    <w:p w:rsidR="00EA2A41" w:rsidRPr="006B5B78" w:rsidRDefault="00A46676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b/>
          <w:sz w:val="22"/>
          <w:lang w:val="nn-NO"/>
        </w:rPr>
      </w:pPr>
      <w:r w:rsidRPr="006B5B78">
        <w:rPr>
          <w:b/>
          <w:sz w:val="22"/>
          <w:lang w:val="nn-NO"/>
        </w:rPr>
        <w:t>Bokning av lokaler</w:t>
      </w:r>
    </w:p>
    <w:p w:rsidR="00A46676" w:rsidRPr="006B5B78" w:rsidRDefault="00AB7AA3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b/>
          <w:sz w:val="24"/>
          <w:lang w:val="nn-NO"/>
        </w:rPr>
      </w:pPr>
      <w:hyperlink r:id="rId8" w:history="1">
        <w:r w:rsidR="002C3178" w:rsidRPr="006B5B78">
          <w:rPr>
            <w:rStyle w:val="Hyperlnk"/>
            <w:sz w:val="24"/>
            <w:lang w:val="nn-NO"/>
          </w:rPr>
          <w:t>http://boka.solbergagard.org</w:t>
        </w:r>
      </w:hyperlink>
      <w:r w:rsidR="002C3178" w:rsidRPr="006B5B78">
        <w:rPr>
          <w:sz w:val="24"/>
          <w:lang w:val="nn-NO"/>
        </w:rPr>
        <w:t xml:space="preserve">  </w:t>
      </w:r>
      <w:r w:rsidR="00A46676" w:rsidRPr="006B5B78">
        <w:rPr>
          <w:sz w:val="22"/>
          <w:lang w:val="nn-NO"/>
        </w:rPr>
        <w:t>bokning av lokaler på internet</w:t>
      </w:r>
    </w:p>
    <w:p w:rsidR="00A46676" w:rsidRPr="006B5B78" w:rsidRDefault="00EA2A41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b/>
          <w:sz w:val="22"/>
          <w:lang w:val="nn-NO"/>
        </w:rPr>
      </w:pPr>
      <w:r w:rsidRPr="006B5B78">
        <w:rPr>
          <w:b/>
          <w:sz w:val="22"/>
          <w:lang w:val="nn-NO"/>
        </w:rPr>
        <w:t>Webbplats</w:t>
      </w:r>
    </w:p>
    <w:p w:rsidR="00EA2A41" w:rsidRPr="006B5B78" w:rsidRDefault="00AB7AA3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sz w:val="24"/>
          <w:lang w:val="nn-NO"/>
        </w:rPr>
      </w:pPr>
      <w:hyperlink r:id="rId9" w:history="1">
        <w:r w:rsidR="00EA2A41" w:rsidRPr="006B5B78">
          <w:rPr>
            <w:rStyle w:val="Hyperlnk"/>
            <w:sz w:val="24"/>
            <w:lang w:val="nn-NO"/>
          </w:rPr>
          <w:t>http://www.tulpantradet.se</w:t>
        </w:r>
      </w:hyperlink>
    </w:p>
    <w:p w:rsidR="00A46676" w:rsidRPr="00502D2B" w:rsidRDefault="00A46676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b/>
          <w:sz w:val="22"/>
        </w:rPr>
      </w:pPr>
      <w:r w:rsidRPr="00502D2B">
        <w:rPr>
          <w:b/>
          <w:sz w:val="22"/>
        </w:rPr>
        <w:t>Bokning av garage</w:t>
      </w:r>
      <w:r w:rsidR="00EA2A41" w:rsidRPr="00502D2B">
        <w:rPr>
          <w:b/>
          <w:sz w:val="22"/>
        </w:rPr>
        <w:t>/P-</w:t>
      </w:r>
      <w:r w:rsidRPr="00502D2B">
        <w:rPr>
          <w:b/>
          <w:sz w:val="22"/>
        </w:rPr>
        <w:t xml:space="preserve">plats kontakta </w:t>
      </w:r>
      <w:r w:rsidR="00502D2B" w:rsidRPr="00502D2B">
        <w:rPr>
          <w:b/>
          <w:sz w:val="22"/>
        </w:rPr>
        <w:t>APCOA/</w:t>
      </w:r>
      <w:r w:rsidRPr="00502D2B">
        <w:rPr>
          <w:b/>
          <w:sz w:val="22"/>
        </w:rPr>
        <w:t>Europark AB 08-556 306 70</w:t>
      </w:r>
    </w:p>
    <w:p w:rsidR="00A46676" w:rsidRPr="00502D2B" w:rsidRDefault="00A46676" w:rsidP="00A46676">
      <w:pPr>
        <w:tabs>
          <w:tab w:val="left" w:pos="2520"/>
          <w:tab w:val="left" w:pos="3420"/>
          <w:tab w:val="left" w:pos="5400"/>
        </w:tabs>
        <w:spacing w:line="480" w:lineRule="auto"/>
        <w:rPr>
          <w:b/>
          <w:sz w:val="18"/>
        </w:rPr>
      </w:pPr>
      <w:r w:rsidRPr="00502D2B">
        <w:rPr>
          <w:b/>
          <w:sz w:val="22"/>
        </w:rPr>
        <w:t>Brevlåda för post till styrelsen, Folkparksvägen 172</w:t>
      </w:r>
    </w:p>
    <w:tbl>
      <w:tblPr>
        <w:tblpPr w:leftFromText="141" w:rightFromText="141" w:vertAnchor="text" w:horzAnchor="margin" w:tblpY="541"/>
        <w:tblW w:w="0" w:type="auto"/>
        <w:tblLayout w:type="fixed"/>
        <w:tblLook w:val="01E0"/>
      </w:tblPr>
      <w:tblGrid>
        <w:gridCol w:w="3168"/>
        <w:gridCol w:w="1980"/>
        <w:gridCol w:w="1980"/>
        <w:gridCol w:w="2160"/>
      </w:tblGrid>
      <w:tr w:rsidR="00A46676" w:rsidTr="00A46676">
        <w:trPr>
          <w:trHeight w:val="187"/>
        </w:trPr>
        <w:tc>
          <w:tcPr>
            <w:tcW w:w="3168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676">
              <w:rPr>
                <w:rFonts w:ascii="Arial" w:hAnsi="Arial" w:cs="Arial"/>
                <w:b/>
                <w:sz w:val="16"/>
                <w:szCs w:val="16"/>
              </w:rPr>
              <w:t>Bostadsrättsföreningen Tulpanträdet</w:t>
            </w:r>
          </w:p>
        </w:tc>
        <w:tc>
          <w:tcPr>
            <w:tcW w:w="1980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676">
              <w:rPr>
                <w:rFonts w:ascii="Arial" w:hAnsi="Arial" w:cs="Arial"/>
                <w:b/>
                <w:sz w:val="16"/>
                <w:szCs w:val="16"/>
              </w:rPr>
              <w:t>Organisationsnummer</w:t>
            </w:r>
          </w:p>
        </w:tc>
        <w:tc>
          <w:tcPr>
            <w:tcW w:w="1980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676"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</w:tc>
        <w:tc>
          <w:tcPr>
            <w:tcW w:w="2160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676">
              <w:rPr>
                <w:rFonts w:ascii="Arial" w:hAnsi="Arial" w:cs="Arial"/>
                <w:b/>
                <w:sz w:val="16"/>
                <w:szCs w:val="16"/>
              </w:rPr>
              <w:t>Webbplats</w:t>
            </w:r>
          </w:p>
        </w:tc>
      </w:tr>
      <w:tr w:rsidR="00A46676" w:rsidTr="00A46676">
        <w:tc>
          <w:tcPr>
            <w:tcW w:w="3168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sz w:val="16"/>
                <w:szCs w:val="16"/>
              </w:rPr>
            </w:pPr>
            <w:r w:rsidRPr="00A46676">
              <w:rPr>
                <w:rFonts w:ascii="Arial" w:hAnsi="Arial" w:cs="Arial"/>
                <w:sz w:val="16"/>
                <w:szCs w:val="16"/>
              </w:rPr>
              <w:t>Folkparksvägen 160-172</w:t>
            </w:r>
          </w:p>
          <w:p w:rsidR="00A46676" w:rsidRPr="00A46676" w:rsidRDefault="00A46676" w:rsidP="00A46676">
            <w:pPr>
              <w:rPr>
                <w:rFonts w:ascii="Arial" w:hAnsi="Arial" w:cs="Arial"/>
                <w:sz w:val="16"/>
                <w:szCs w:val="16"/>
              </w:rPr>
            </w:pPr>
            <w:r w:rsidRPr="00A46676">
              <w:rPr>
                <w:rFonts w:ascii="Arial" w:hAnsi="Arial" w:cs="Arial"/>
                <w:sz w:val="16"/>
                <w:szCs w:val="16"/>
              </w:rPr>
              <w:t>126 39 Hägersten</w:t>
            </w:r>
          </w:p>
        </w:tc>
        <w:tc>
          <w:tcPr>
            <w:tcW w:w="1980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sz w:val="16"/>
                <w:szCs w:val="16"/>
              </w:rPr>
            </w:pPr>
            <w:r w:rsidRPr="00A46676">
              <w:rPr>
                <w:rFonts w:ascii="Arial" w:hAnsi="Arial" w:cs="Arial"/>
                <w:sz w:val="16"/>
                <w:szCs w:val="16"/>
              </w:rPr>
              <w:t>769609-4221</w:t>
            </w:r>
          </w:p>
        </w:tc>
        <w:tc>
          <w:tcPr>
            <w:tcW w:w="1980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sz w:val="16"/>
                <w:szCs w:val="16"/>
              </w:rPr>
            </w:pPr>
            <w:r w:rsidRPr="00A46676">
              <w:rPr>
                <w:rFonts w:ascii="Arial" w:hAnsi="Arial" w:cs="Arial"/>
                <w:sz w:val="16"/>
                <w:szCs w:val="16"/>
              </w:rPr>
              <w:t>info@tulpantradet.se</w:t>
            </w:r>
          </w:p>
        </w:tc>
        <w:tc>
          <w:tcPr>
            <w:tcW w:w="2160" w:type="dxa"/>
            <w:shd w:val="clear" w:color="auto" w:fill="auto"/>
          </w:tcPr>
          <w:p w:rsidR="00A46676" w:rsidRPr="00A46676" w:rsidRDefault="00A46676" w:rsidP="00A46676">
            <w:pPr>
              <w:rPr>
                <w:rFonts w:ascii="Arial" w:hAnsi="Arial" w:cs="Arial"/>
                <w:sz w:val="16"/>
                <w:szCs w:val="16"/>
              </w:rPr>
            </w:pPr>
            <w:r w:rsidRPr="00A46676">
              <w:rPr>
                <w:rFonts w:ascii="Arial" w:hAnsi="Arial" w:cs="Arial"/>
                <w:sz w:val="16"/>
                <w:szCs w:val="16"/>
              </w:rPr>
              <w:t>www.tulpantradet.se</w:t>
            </w:r>
          </w:p>
        </w:tc>
      </w:tr>
    </w:tbl>
    <w:p w:rsidR="00A46676" w:rsidRPr="001E413A" w:rsidRDefault="00A46676" w:rsidP="00A46676">
      <w:pPr>
        <w:rPr>
          <w:szCs w:val="24"/>
        </w:rPr>
      </w:pPr>
    </w:p>
    <w:sectPr w:rsidR="00A46676" w:rsidRPr="001E413A" w:rsidSect="004C36C8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compat/>
  <w:rsids>
    <w:rsidRoot w:val="00447C5D"/>
    <w:rsid w:val="000A0D2C"/>
    <w:rsid w:val="001623E8"/>
    <w:rsid w:val="00273618"/>
    <w:rsid w:val="002B6082"/>
    <w:rsid w:val="002C3178"/>
    <w:rsid w:val="00332CED"/>
    <w:rsid w:val="00447C5D"/>
    <w:rsid w:val="004C36C8"/>
    <w:rsid w:val="00502D2B"/>
    <w:rsid w:val="00570CAC"/>
    <w:rsid w:val="006B5B78"/>
    <w:rsid w:val="007010C6"/>
    <w:rsid w:val="00825601"/>
    <w:rsid w:val="009920F4"/>
    <w:rsid w:val="00994A0A"/>
    <w:rsid w:val="009B2329"/>
    <w:rsid w:val="009C141F"/>
    <w:rsid w:val="00A152B4"/>
    <w:rsid w:val="00A46676"/>
    <w:rsid w:val="00A66780"/>
    <w:rsid w:val="00AB7AA3"/>
    <w:rsid w:val="00BC08AE"/>
    <w:rsid w:val="00BF0D6E"/>
    <w:rsid w:val="00CA0663"/>
    <w:rsid w:val="00CF0863"/>
    <w:rsid w:val="00DA2B3D"/>
    <w:rsid w:val="00DD3894"/>
    <w:rsid w:val="00DF21CC"/>
    <w:rsid w:val="00EA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4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E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4465AC"/>
    <w:rPr>
      <w:rFonts w:ascii="Tahoma" w:hAnsi="Tahoma" w:cs="Tahoma"/>
      <w:sz w:val="16"/>
      <w:szCs w:val="16"/>
    </w:rPr>
  </w:style>
  <w:style w:type="character" w:styleId="Hyperlnk">
    <w:name w:val="Hyperlink"/>
    <w:rsid w:val="00133FAB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EA2A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E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465AC"/>
    <w:rPr>
      <w:rFonts w:ascii="Tahoma" w:hAnsi="Tahoma" w:cs="Tahoma"/>
      <w:sz w:val="16"/>
      <w:szCs w:val="16"/>
    </w:rPr>
  </w:style>
  <w:style w:type="character" w:styleId="Hyperlnk">
    <w:name w:val="Hyperlink"/>
    <w:rsid w:val="00133FAB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EA2A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a.solbergag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age@tulpantradet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ulpantradet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lpantrad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g\Application%20Data\Microsoft\Mallar\Brf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A3122-1A08-4DE9-AFC1-C891163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 brev.dot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1637</CharactersWithSpaces>
  <SharedDoc>false</SharedDoc>
  <HLinks>
    <vt:vector size="30" baseType="variant">
      <vt:variant>
        <vt:i4>6881322</vt:i4>
      </vt:variant>
      <vt:variant>
        <vt:i4>12</vt:i4>
      </vt:variant>
      <vt:variant>
        <vt:i4>0</vt:i4>
      </vt:variant>
      <vt:variant>
        <vt:i4>5</vt:i4>
      </vt:variant>
      <vt:variant>
        <vt:lpwstr>http://www.tulpantradet.se</vt:lpwstr>
      </vt:variant>
      <vt:variant>
        <vt:lpwstr/>
      </vt:variant>
      <vt:variant>
        <vt:i4>4784158</vt:i4>
      </vt:variant>
      <vt:variant>
        <vt:i4>9</vt:i4>
      </vt:variant>
      <vt:variant>
        <vt:i4>0</vt:i4>
      </vt:variant>
      <vt:variant>
        <vt:i4>5</vt:i4>
      </vt:variant>
      <vt:variant>
        <vt:lpwstr>http://boka.tulpantr%C3%A4det.se</vt:lpwstr>
      </vt:variant>
      <vt:variant>
        <vt:lpwstr/>
      </vt:variant>
      <vt:variant>
        <vt:i4>2555909</vt:i4>
      </vt:variant>
      <vt:variant>
        <vt:i4>6</vt:i4>
      </vt:variant>
      <vt:variant>
        <vt:i4>0</vt:i4>
      </vt:variant>
      <vt:variant>
        <vt:i4>5</vt:i4>
      </vt:variant>
      <vt:variant>
        <vt:lpwstr>mailto:passage@tulpantradet.se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mailto:info@tulpantradet.se</vt:lpwstr>
      </vt:variant>
      <vt:variant>
        <vt:lpwstr/>
      </vt:variant>
      <vt:variant>
        <vt:i4>3866835</vt:i4>
      </vt:variant>
      <vt:variant>
        <vt:i4>-1</vt:i4>
      </vt:variant>
      <vt:variant>
        <vt:i4>1026</vt:i4>
      </vt:variant>
      <vt:variant>
        <vt:i4>1</vt:i4>
      </vt:variant>
      <vt:variant>
        <vt:lpwstr>tulpanträdet_2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Ingela</cp:lastModifiedBy>
  <cp:revision>2</cp:revision>
  <cp:lastPrinted>2018-06-06T22:19:00Z</cp:lastPrinted>
  <dcterms:created xsi:type="dcterms:W3CDTF">2019-05-30T18:55:00Z</dcterms:created>
  <dcterms:modified xsi:type="dcterms:W3CDTF">2019-05-30T18:55:00Z</dcterms:modified>
</cp:coreProperties>
</file>